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5299" w14:textId="77777777" w:rsidR="00F921FD" w:rsidRDefault="00F921FD" w:rsidP="00F921FD">
      <w:pPr>
        <w:pStyle w:val="Heading2"/>
        <w:tabs>
          <w:tab w:val="left" w:pos="720"/>
        </w:tabs>
        <w:rPr>
          <w:rFonts w:ascii="Calibri" w:hAnsi="Calibri"/>
          <w:b/>
          <w:sz w:val="22"/>
          <w:szCs w:val="22"/>
        </w:rPr>
      </w:pPr>
    </w:p>
    <w:p w14:paraId="2A2A7DA2" w14:textId="77777777" w:rsidR="00E202BD" w:rsidRPr="004A138F" w:rsidRDefault="00E202BD" w:rsidP="00E202BD">
      <w:pPr>
        <w:pStyle w:val="Heading2"/>
        <w:tabs>
          <w:tab w:val="left" w:pos="720"/>
        </w:tabs>
        <w:rPr>
          <w:rFonts w:ascii="Calibri" w:hAnsi="Calibri"/>
          <w:b/>
          <w:sz w:val="22"/>
          <w:szCs w:val="22"/>
        </w:rPr>
      </w:pPr>
      <w:r w:rsidRPr="004A138F">
        <w:rPr>
          <w:rFonts w:ascii="Calibri" w:hAnsi="Calibri"/>
          <w:b/>
          <w:sz w:val="22"/>
          <w:szCs w:val="22"/>
        </w:rPr>
        <w:t>Notice of the Filing of a</w:t>
      </w:r>
    </w:p>
    <w:p w14:paraId="3B227743" w14:textId="77777777" w:rsidR="00E202BD" w:rsidRPr="004A138F" w:rsidRDefault="00E202BD" w:rsidP="00E202BD">
      <w:pPr>
        <w:pStyle w:val="Heading2"/>
        <w:tabs>
          <w:tab w:val="left" w:pos="720"/>
        </w:tabs>
        <w:rPr>
          <w:rFonts w:ascii="Calibri" w:hAnsi="Calibri"/>
          <w:b/>
          <w:sz w:val="22"/>
          <w:szCs w:val="22"/>
        </w:rPr>
      </w:pPr>
      <w:r w:rsidRPr="004A138F">
        <w:rPr>
          <w:rFonts w:ascii="Calibri" w:hAnsi="Calibri"/>
          <w:b/>
          <w:sz w:val="22"/>
          <w:szCs w:val="22"/>
        </w:rPr>
        <w:t>Labor Condition Application with the</w:t>
      </w:r>
    </w:p>
    <w:p w14:paraId="344613CA" w14:textId="77777777" w:rsidR="00E202BD" w:rsidRPr="004A138F" w:rsidRDefault="00E202BD" w:rsidP="00E202BD">
      <w:pPr>
        <w:pStyle w:val="Heading1"/>
        <w:tabs>
          <w:tab w:val="left" w:pos="720"/>
        </w:tabs>
        <w:jc w:val="center"/>
        <w:rPr>
          <w:rFonts w:ascii="Calibri" w:hAnsi="Calibri"/>
          <w:b/>
          <w:sz w:val="22"/>
          <w:szCs w:val="22"/>
        </w:rPr>
      </w:pPr>
      <w:r w:rsidRPr="004A138F">
        <w:rPr>
          <w:rFonts w:ascii="Calibri" w:hAnsi="Calibri"/>
          <w:b/>
          <w:sz w:val="22"/>
          <w:szCs w:val="22"/>
        </w:rPr>
        <w:t>Employment and Training Administration</w:t>
      </w:r>
    </w:p>
    <w:p w14:paraId="7F720D09" w14:textId="77777777" w:rsidR="00E202BD" w:rsidRPr="004A138F" w:rsidRDefault="00E202BD" w:rsidP="00E202BD">
      <w:pPr>
        <w:rPr>
          <w:rFonts w:ascii="Calibri" w:hAnsi="Calibri"/>
          <w:sz w:val="22"/>
          <w:szCs w:val="22"/>
        </w:rPr>
      </w:pPr>
    </w:p>
    <w:p w14:paraId="556B1E9C" w14:textId="77777777" w:rsidR="00E202BD" w:rsidRPr="004A138F" w:rsidRDefault="00E202BD" w:rsidP="00E202BD">
      <w:pPr>
        <w:rPr>
          <w:rFonts w:ascii="Calibri" w:hAnsi="Calibri"/>
          <w:sz w:val="22"/>
          <w:szCs w:val="22"/>
        </w:rPr>
      </w:pPr>
    </w:p>
    <w:p w14:paraId="098228C2" w14:textId="77777777" w:rsidR="00E202BD" w:rsidRPr="00844182" w:rsidRDefault="00E202BD" w:rsidP="00E202BD">
      <w:pPr>
        <w:pStyle w:val="BodyText"/>
        <w:numPr>
          <w:ilvl w:val="0"/>
          <w:numId w:val="1"/>
        </w:numPr>
        <w:tabs>
          <w:tab w:val="clear" w:pos="360"/>
        </w:tabs>
        <w:ind w:hanging="7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H-1B</w:t>
      </w:r>
      <w:r w:rsidRPr="00031781">
        <w:rPr>
          <w:rFonts w:ascii="Calibri" w:hAnsi="Calibri"/>
          <w:sz w:val="22"/>
          <w:szCs w:val="22"/>
        </w:rPr>
        <w:t xml:space="preserve"> nonimmigrant</w:t>
      </w:r>
      <w:r w:rsidRPr="004A138F">
        <w:rPr>
          <w:rFonts w:ascii="Calibri" w:hAnsi="Calibri"/>
          <w:sz w:val="22"/>
          <w:szCs w:val="22"/>
        </w:rPr>
        <w:t xml:space="preserve"> workers are being sought </w:t>
      </w:r>
      <w:r w:rsidRPr="00031781">
        <w:rPr>
          <w:rFonts w:ascii="Calibri" w:hAnsi="Calibri"/>
          <w:sz w:val="22"/>
          <w:szCs w:val="22"/>
        </w:rPr>
        <w:t>by CrossCountry Consultant</w:t>
      </w:r>
      <w:r w:rsidRPr="004A138F">
        <w:rPr>
          <w:rFonts w:ascii="Calibri" w:hAnsi="Calibri"/>
          <w:sz w:val="22"/>
          <w:szCs w:val="22"/>
        </w:rPr>
        <w:t xml:space="preserve"> through the filing of a Labor Condition Application </w:t>
      </w:r>
      <w:r w:rsidRPr="00844182">
        <w:rPr>
          <w:rFonts w:ascii="Calibri" w:hAnsi="Calibri"/>
          <w:color w:val="000000" w:themeColor="text1"/>
          <w:sz w:val="22"/>
          <w:szCs w:val="22"/>
        </w:rPr>
        <w:t>with the Employment and Training Administration of the U.S. Department of Labor.</w:t>
      </w:r>
    </w:p>
    <w:p w14:paraId="61624509" w14:textId="1E7EBA4C" w:rsidR="00E202BD" w:rsidRPr="006F2B8E" w:rsidRDefault="005060DE" w:rsidP="00E202BD">
      <w:pPr>
        <w:pStyle w:val="BodyText"/>
        <w:numPr>
          <w:ilvl w:val="0"/>
          <w:numId w:val="1"/>
        </w:numPr>
        <w:tabs>
          <w:tab w:val="clear" w:pos="360"/>
        </w:tabs>
        <w:ind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One</w:t>
      </w:r>
      <w:r w:rsidR="000B509B">
        <w:rPr>
          <w:rFonts w:ascii="Calibri" w:hAnsi="Calibri"/>
          <w:color w:val="000000" w:themeColor="text1"/>
          <w:sz w:val="22"/>
          <w:szCs w:val="22"/>
        </w:rPr>
        <w:t xml:space="preserve"> (</w:t>
      </w:r>
      <w:r>
        <w:rPr>
          <w:rFonts w:ascii="Calibri" w:hAnsi="Calibri"/>
          <w:color w:val="000000" w:themeColor="text1"/>
          <w:sz w:val="22"/>
          <w:szCs w:val="22"/>
        </w:rPr>
        <w:t>1</w:t>
      </w:r>
      <w:r w:rsidR="00E202BD" w:rsidRPr="00844182">
        <w:rPr>
          <w:rFonts w:ascii="Calibri" w:hAnsi="Calibri"/>
          <w:color w:val="000000" w:themeColor="text1"/>
          <w:sz w:val="22"/>
          <w:szCs w:val="22"/>
        </w:rPr>
        <w:t xml:space="preserve">) such </w:t>
      </w:r>
      <w:r w:rsidR="00E202BD" w:rsidRPr="006F2B8E">
        <w:rPr>
          <w:rFonts w:ascii="Calibri" w:hAnsi="Calibri"/>
          <w:sz w:val="22"/>
          <w:szCs w:val="22"/>
        </w:rPr>
        <w:t>worker</w:t>
      </w:r>
      <w:r w:rsidRPr="006F2B8E">
        <w:rPr>
          <w:rFonts w:ascii="Calibri" w:hAnsi="Calibri"/>
          <w:sz w:val="22"/>
          <w:szCs w:val="22"/>
        </w:rPr>
        <w:t xml:space="preserve"> i</w:t>
      </w:r>
      <w:r w:rsidR="00E202BD" w:rsidRPr="006F2B8E">
        <w:rPr>
          <w:rFonts w:ascii="Calibri" w:hAnsi="Calibri"/>
          <w:sz w:val="22"/>
          <w:szCs w:val="22"/>
        </w:rPr>
        <w:t>s being sought.</w:t>
      </w:r>
    </w:p>
    <w:p w14:paraId="11FF4AB5" w14:textId="34DC2307" w:rsidR="00E202BD" w:rsidRPr="006F2B8E" w:rsidRDefault="005060DE" w:rsidP="00E202BD">
      <w:pPr>
        <w:numPr>
          <w:ilvl w:val="0"/>
          <w:numId w:val="1"/>
        </w:numPr>
        <w:ind w:hanging="720"/>
        <w:jc w:val="both"/>
        <w:rPr>
          <w:rFonts w:ascii="Calibri" w:hAnsi="Calibri"/>
          <w:sz w:val="22"/>
          <w:szCs w:val="22"/>
        </w:rPr>
      </w:pPr>
      <w:r w:rsidRPr="006F2B8E">
        <w:rPr>
          <w:rFonts w:ascii="Calibri" w:hAnsi="Calibri"/>
          <w:sz w:val="22"/>
          <w:szCs w:val="22"/>
        </w:rPr>
        <w:t>This worker is</w:t>
      </w:r>
      <w:r w:rsidR="00E202BD" w:rsidRPr="006F2B8E">
        <w:rPr>
          <w:rFonts w:ascii="Calibri" w:hAnsi="Calibri"/>
          <w:sz w:val="22"/>
          <w:szCs w:val="22"/>
        </w:rPr>
        <w:t xml:space="preserve"> being sought in the occupational classification of </w:t>
      </w:r>
      <w:r w:rsidR="00881432" w:rsidRPr="006F2B8E">
        <w:rPr>
          <w:rFonts w:ascii="Calibri" w:hAnsi="Calibri"/>
          <w:sz w:val="22"/>
          <w:szCs w:val="22"/>
        </w:rPr>
        <w:t>Management Analysts</w:t>
      </w:r>
      <w:r w:rsidR="00E202BD" w:rsidRPr="006F2B8E">
        <w:rPr>
          <w:rFonts w:ascii="Calibri" w:hAnsi="Calibri"/>
          <w:sz w:val="22"/>
          <w:szCs w:val="22"/>
        </w:rPr>
        <w:t>.</w:t>
      </w:r>
    </w:p>
    <w:p w14:paraId="09E1AC77" w14:textId="3413D66B" w:rsidR="00E202BD" w:rsidRPr="006F2B8E" w:rsidRDefault="00E202BD" w:rsidP="00E202BD">
      <w:pPr>
        <w:numPr>
          <w:ilvl w:val="0"/>
          <w:numId w:val="1"/>
        </w:numPr>
        <w:ind w:hanging="720"/>
        <w:jc w:val="both"/>
        <w:rPr>
          <w:rFonts w:ascii="Calibri" w:hAnsi="Calibri"/>
          <w:sz w:val="22"/>
          <w:szCs w:val="22"/>
        </w:rPr>
      </w:pPr>
      <w:r w:rsidRPr="006F2B8E">
        <w:rPr>
          <w:rFonts w:ascii="Calibri" w:hAnsi="Calibri"/>
          <w:sz w:val="22"/>
          <w:szCs w:val="22"/>
        </w:rPr>
        <w:t>Wages of $</w:t>
      </w:r>
      <w:r w:rsidR="006F2B8E" w:rsidRPr="006F2B8E">
        <w:rPr>
          <w:rFonts w:ascii="Calibri" w:hAnsi="Calibri"/>
          <w:sz w:val="22"/>
          <w:szCs w:val="22"/>
        </w:rPr>
        <w:t>101</w:t>
      </w:r>
      <w:r w:rsidR="00844182" w:rsidRPr="006F2B8E">
        <w:rPr>
          <w:rFonts w:ascii="Calibri" w:hAnsi="Calibri"/>
          <w:sz w:val="22"/>
          <w:szCs w:val="22"/>
        </w:rPr>
        <w:t>,000</w:t>
      </w:r>
      <w:r w:rsidRPr="006F2B8E">
        <w:rPr>
          <w:rFonts w:ascii="Calibri" w:hAnsi="Calibri"/>
          <w:sz w:val="22"/>
          <w:szCs w:val="22"/>
        </w:rPr>
        <w:t>/</w:t>
      </w:r>
      <w:proofErr w:type="spellStart"/>
      <w:r w:rsidRPr="006F2B8E">
        <w:rPr>
          <w:rFonts w:ascii="Calibri" w:hAnsi="Calibri"/>
          <w:sz w:val="22"/>
          <w:szCs w:val="22"/>
        </w:rPr>
        <w:t>yr</w:t>
      </w:r>
      <w:proofErr w:type="spellEnd"/>
      <w:r w:rsidRPr="006F2B8E">
        <w:rPr>
          <w:rFonts w:ascii="Calibri" w:hAnsi="Calibri"/>
          <w:sz w:val="22"/>
          <w:szCs w:val="22"/>
        </w:rPr>
        <w:t xml:space="preserve"> are being offered to </w:t>
      </w:r>
      <w:r w:rsidR="005060DE" w:rsidRPr="006F2B8E">
        <w:rPr>
          <w:rFonts w:ascii="Calibri" w:hAnsi="Calibri"/>
          <w:sz w:val="22"/>
          <w:szCs w:val="22"/>
        </w:rPr>
        <w:t>this worker</w:t>
      </w:r>
      <w:r w:rsidRPr="006F2B8E">
        <w:rPr>
          <w:rFonts w:ascii="Calibri" w:hAnsi="Calibri"/>
          <w:sz w:val="22"/>
          <w:szCs w:val="22"/>
        </w:rPr>
        <w:t>.</w:t>
      </w:r>
    </w:p>
    <w:p w14:paraId="31A2193D" w14:textId="496330A2" w:rsidR="00E202BD" w:rsidRPr="006F2B8E" w:rsidRDefault="00E202BD" w:rsidP="00E202BD">
      <w:pPr>
        <w:numPr>
          <w:ilvl w:val="0"/>
          <w:numId w:val="1"/>
        </w:numPr>
        <w:ind w:hanging="720"/>
        <w:jc w:val="both"/>
        <w:rPr>
          <w:rFonts w:ascii="Calibri" w:hAnsi="Calibri"/>
          <w:sz w:val="22"/>
          <w:szCs w:val="22"/>
        </w:rPr>
      </w:pPr>
      <w:r w:rsidRPr="006F2B8E">
        <w:rPr>
          <w:rFonts w:ascii="Calibri" w:hAnsi="Calibri"/>
          <w:sz w:val="22"/>
          <w:szCs w:val="22"/>
        </w:rPr>
        <w:t xml:space="preserve">The period of employment for which </w:t>
      </w:r>
      <w:r w:rsidR="005060DE" w:rsidRPr="006F2B8E">
        <w:rPr>
          <w:rFonts w:ascii="Calibri" w:hAnsi="Calibri"/>
          <w:sz w:val="22"/>
          <w:szCs w:val="22"/>
        </w:rPr>
        <w:t>this worker is</w:t>
      </w:r>
      <w:r w:rsidRPr="006F2B8E">
        <w:rPr>
          <w:rFonts w:ascii="Calibri" w:hAnsi="Calibri"/>
          <w:sz w:val="22"/>
          <w:szCs w:val="22"/>
        </w:rPr>
        <w:t xml:space="preserve"> sought is</w:t>
      </w:r>
      <w:r w:rsidR="00D359D0" w:rsidRPr="006F2B8E">
        <w:rPr>
          <w:rFonts w:ascii="Calibri" w:hAnsi="Calibri"/>
          <w:sz w:val="22"/>
          <w:szCs w:val="22"/>
        </w:rPr>
        <w:t xml:space="preserve"> </w:t>
      </w:r>
      <w:r w:rsidR="006F2B8E" w:rsidRPr="006F2B8E">
        <w:rPr>
          <w:rFonts w:ascii="Calibri" w:hAnsi="Calibri"/>
          <w:sz w:val="22"/>
          <w:szCs w:val="22"/>
        </w:rPr>
        <w:t>4</w:t>
      </w:r>
      <w:r w:rsidR="004F55DB" w:rsidRPr="006F2B8E">
        <w:rPr>
          <w:rFonts w:ascii="Calibri" w:hAnsi="Calibri"/>
          <w:sz w:val="22"/>
          <w:szCs w:val="22"/>
        </w:rPr>
        <w:t>/</w:t>
      </w:r>
      <w:r w:rsidR="006F2B8E" w:rsidRPr="006F2B8E">
        <w:rPr>
          <w:rFonts w:ascii="Calibri" w:hAnsi="Calibri"/>
          <w:sz w:val="22"/>
          <w:szCs w:val="22"/>
        </w:rPr>
        <w:t>1</w:t>
      </w:r>
      <w:r w:rsidR="00844182" w:rsidRPr="006F2B8E">
        <w:rPr>
          <w:rFonts w:ascii="Calibri" w:hAnsi="Calibri"/>
          <w:sz w:val="22"/>
          <w:szCs w:val="22"/>
        </w:rPr>
        <w:t>/202</w:t>
      </w:r>
      <w:r w:rsidR="00B26BCB" w:rsidRPr="006F2B8E">
        <w:rPr>
          <w:rFonts w:ascii="Calibri" w:hAnsi="Calibri"/>
          <w:sz w:val="22"/>
          <w:szCs w:val="22"/>
        </w:rPr>
        <w:t>4</w:t>
      </w:r>
      <w:r w:rsidRPr="006F2B8E">
        <w:rPr>
          <w:rFonts w:ascii="Calibri" w:hAnsi="Calibri"/>
          <w:sz w:val="22"/>
          <w:szCs w:val="22"/>
        </w:rPr>
        <w:t xml:space="preserve"> to </w:t>
      </w:r>
      <w:r w:rsidR="004F55DB" w:rsidRPr="006F2B8E">
        <w:rPr>
          <w:rFonts w:ascii="Calibri" w:hAnsi="Calibri"/>
          <w:sz w:val="22"/>
          <w:szCs w:val="22"/>
        </w:rPr>
        <w:t>3/</w:t>
      </w:r>
      <w:r w:rsidR="006F2B8E" w:rsidRPr="006F2B8E">
        <w:rPr>
          <w:rFonts w:ascii="Calibri" w:hAnsi="Calibri"/>
          <w:sz w:val="22"/>
          <w:szCs w:val="22"/>
        </w:rPr>
        <w:t>31</w:t>
      </w:r>
      <w:r w:rsidR="00844182" w:rsidRPr="006F2B8E">
        <w:rPr>
          <w:rFonts w:ascii="Calibri" w:hAnsi="Calibri"/>
          <w:sz w:val="22"/>
          <w:szCs w:val="22"/>
        </w:rPr>
        <w:t>/202</w:t>
      </w:r>
      <w:r w:rsidR="00B26BCB" w:rsidRPr="006F2B8E">
        <w:rPr>
          <w:rFonts w:ascii="Calibri" w:hAnsi="Calibri"/>
          <w:sz w:val="22"/>
          <w:szCs w:val="22"/>
        </w:rPr>
        <w:t>7</w:t>
      </w:r>
      <w:r w:rsidRPr="006F2B8E">
        <w:rPr>
          <w:rFonts w:ascii="Calibri" w:hAnsi="Calibri"/>
          <w:sz w:val="22"/>
          <w:szCs w:val="22"/>
        </w:rPr>
        <w:t>.</w:t>
      </w:r>
    </w:p>
    <w:p w14:paraId="32AF01FE" w14:textId="008398E2" w:rsidR="00E202BD" w:rsidRPr="006F2B8E" w:rsidRDefault="00E202BD" w:rsidP="00E202BD">
      <w:pPr>
        <w:numPr>
          <w:ilvl w:val="0"/>
          <w:numId w:val="1"/>
        </w:numPr>
        <w:ind w:hanging="720"/>
        <w:jc w:val="both"/>
        <w:rPr>
          <w:rFonts w:ascii="Calibri" w:hAnsi="Calibri"/>
          <w:sz w:val="22"/>
          <w:szCs w:val="22"/>
        </w:rPr>
      </w:pPr>
      <w:r w:rsidRPr="006F2B8E">
        <w:rPr>
          <w:rFonts w:ascii="Calibri" w:hAnsi="Calibri"/>
          <w:sz w:val="22"/>
          <w:szCs w:val="22"/>
        </w:rPr>
        <w:t xml:space="preserve">The employment will occur at </w:t>
      </w:r>
      <w:r w:rsidR="00844182" w:rsidRPr="006F2B8E">
        <w:rPr>
          <w:rFonts w:ascii="Calibri" w:hAnsi="Calibri"/>
          <w:sz w:val="22"/>
          <w:szCs w:val="22"/>
        </w:rPr>
        <w:t>McLean, VA; New York, NY; San Francisco, CA;</w:t>
      </w:r>
      <w:r w:rsidR="00863490" w:rsidRPr="006F2B8E">
        <w:rPr>
          <w:rFonts w:ascii="Calibri" w:hAnsi="Calibri"/>
          <w:sz w:val="22"/>
          <w:szCs w:val="22"/>
        </w:rPr>
        <w:t xml:space="preserve"> </w:t>
      </w:r>
      <w:r w:rsidR="00844182" w:rsidRPr="006F2B8E">
        <w:rPr>
          <w:rFonts w:ascii="Calibri" w:hAnsi="Calibri"/>
          <w:sz w:val="22"/>
          <w:szCs w:val="22"/>
        </w:rPr>
        <w:t>Boston, MA</w:t>
      </w:r>
      <w:r w:rsidR="00B26BCB" w:rsidRPr="006F2B8E">
        <w:rPr>
          <w:rFonts w:ascii="Calibri" w:hAnsi="Calibri"/>
          <w:sz w:val="22"/>
          <w:szCs w:val="22"/>
        </w:rPr>
        <w:t>; and Chicago, IL</w:t>
      </w:r>
      <w:r w:rsidRPr="006F2B8E">
        <w:rPr>
          <w:rFonts w:ascii="Calibri" w:hAnsi="Calibri"/>
          <w:sz w:val="22"/>
          <w:szCs w:val="22"/>
        </w:rPr>
        <w:t>.</w:t>
      </w:r>
    </w:p>
    <w:p w14:paraId="7EEC3606" w14:textId="77777777" w:rsidR="00E202BD" w:rsidRPr="00844182" w:rsidRDefault="00E202BD" w:rsidP="00E202BD">
      <w:pPr>
        <w:ind w:left="720" w:hanging="7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44182">
        <w:rPr>
          <w:rFonts w:ascii="Calibri" w:hAnsi="Calibri"/>
          <w:color w:val="000000" w:themeColor="text1"/>
          <w:sz w:val="22"/>
          <w:szCs w:val="22"/>
        </w:rPr>
        <w:t>7.</w:t>
      </w:r>
      <w:r w:rsidRPr="00844182">
        <w:rPr>
          <w:rFonts w:ascii="Calibri" w:hAnsi="Calibri"/>
          <w:color w:val="000000" w:themeColor="text1"/>
          <w:sz w:val="22"/>
          <w:szCs w:val="22"/>
        </w:rPr>
        <w:tab/>
        <w:t>The Labor Condition Application is available for public inspection at the offices of CrossCountry Consulting at 1600 Tysons Blvd, Suite 1100. McLean, VA 22102.</w:t>
      </w:r>
    </w:p>
    <w:p w14:paraId="46E192B1" w14:textId="77777777" w:rsidR="00E202BD" w:rsidRPr="00844182" w:rsidRDefault="00E202BD" w:rsidP="00E202BD">
      <w:pPr>
        <w:tabs>
          <w:tab w:val="left" w:pos="360"/>
        </w:tabs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56C57CB9" w14:textId="77777777" w:rsidR="00E202BD" w:rsidRPr="004A138F" w:rsidRDefault="00E202BD" w:rsidP="00E202BD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4A138F">
        <w:rPr>
          <w:rFonts w:ascii="Calibri" w:hAnsi="Calibri"/>
          <w:sz w:val="22"/>
          <w:szCs w:val="22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7AD2D96" w14:textId="77777777" w:rsidR="009611B3" w:rsidRDefault="009611B3">
      <w:pPr>
        <w:rPr>
          <w:rFonts w:ascii="Arial Narrow" w:hAnsi="Arial Narrow"/>
          <w:b/>
          <w:bCs/>
          <w:sz w:val="24"/>
          <w:szCs w:val="24"/>
        </w:rPr>
      </w:pPr>
    </w:p>
    <w:p w14:paraId="69BA9F64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3781BF9B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07A075F4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31D9C08C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09BC8976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20F23C1A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07F868D2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5FD9FCAE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48BF887C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76E3DEC0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1EE5668F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619C4AB2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43EA8B32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17EAD2A9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26A05A8A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70BE1BFF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48450ADC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1BBE7244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74325418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49D1222A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7718926D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04B65264" w14:textId="77777777" w:rsidR="00B13A6E" w:rsidRDefault="00B13A6E">
      <w:pPr>
        <w:rPr>
          <w:rFonts w:ascii="Arial Narrow" w:hAnsi="Arial Narrow"/>
          <w:b/>
          <w:bCs/>
          <w:sz w:val="24"/>
          <w:szCs w:val="24"/>
        </w:rPr>
      </w:pPr>
    </w:p>
    <w:p w14:paraId="3362698A" w14:textId="77777777" w:rsidR="00B13A6E" w:rsidRPr="009611B3" w:rsidRDefault="00B13A6E">
      <w:pPr>
        <w:rPr>
          <w:rFonts w:ascii="Arial Narrow" w:hAnsi="Arial Narrow"/>
          <w:b/>
          <w:bCs/>
          <w:sz w:val="24"/>
          <w:szCs w:val="24"/>
        </w:rPr>
      </w:pPr>
    </w:p>
    <w:sectPr w:rsidR="00B13A6E" w:rsidRPr="009611B3" w:rsidSect="009611B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F6C6" w14:textId="77777777" w:rsidR="00F47797" w:rsidRDefault="00F47797" w:rsidP="009611B3">
      <w:r>
        <w:separator/>
      </w:r>
    </w:p>
  </w:endnote>
  <w:endnote w:type="continuationSeparator" w:id="0">
    <w:p w14:paraId="29ED0E80" w14:textId="77777777" w:rsidR="00F47797" w:rsidRDefault="00F47797" w:rsidP="0096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119F" w14:textId="77777777" w:rsidR="009611B3" w:rsidRDefault="009611B3">
    <w:pPr>
      <w:pStyle w:val="Footer"/>
    </w:pPr>
    <w:r>
      <w:rPr>
        <w:rFonts w:ascii="Arial Narrow" w:hAnsi="Arial Narrow" w:cs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F9728A" wp14:editId="34ABDC18">
              <wp:simplePos x="0" y="0"/>
              <wp:positionH relativeFrom="page">
                <wp:align>right</wp:align>
              </wp:positionH>
              <wp:positionV relativeFrom="paragraph">
                <wp:posOffset>-295275</wp:posOffset>
              </wp:positionV>
              <wp:extent cx="7762240" cy="901700"/>
              <wp:effectExtent l="0" t="0" r="1016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240" cy="9017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id w:val="78963039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7B55A049" w14:textId="77777777" w:rsidR="009611B3" w:rsidRPr="00FA1638" w:rsidRDefault="009611B3" w:rsidP="009611B3">
                              <w:pPr>
                                <w:pStyle w:val="Footer"/>
                                <w:jc w:val="center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©CrossCountry Consulting. All Rights Reserved.              </w:t>
                              </w: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</w: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FA1638">
                                <w:rPr>
                                  <w:rFonts w:ascii="Arial Narrow" w:hAnsi="Arial Narrow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F9728A" id="Rectangle 7" o:spid="_x0000_s1026" style="position:absolute;margin-left:560pt;margin-top:-23.25pt;width:611.2pt;height:71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" fillcolor="#0f4960 [2415]" strokecolor="#3f3f3f [1604]" strokeweight="1pt">
              <v:textbox>
                <w:txbxContent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78963039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7B55A049" w14:textId="77777777" w:rsidR="009611B3" w:rsidRPr="00FA1638" w:rsidRDefault="009611B3" w:rsidP="009611B3">
                        <w:pPr>
                          <w:pStyle w:val="Footer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©CrossCountry Consulting. All Rights Reserved.              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</w: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</w: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fldChar w:fldCharType="begin"/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fldChar w:fldCharType="separate"/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2</w:t>
                        </w:r>
                        <w:r w:rsidRPr="00FA1638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9C89" w14:textId="77777777" w:rsidR="009611B3" w:rsidRDefault="009611B3">
    <w:pPr>
      <w:pStyle w:val="Footer"/>
    </w:pPr>
    <w:r>
      <w:rPr>
        <w:rFonts w:ascii="Arial Narrow" w:hAnsi="Arial Narrow" w:cs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783D9" wp14:editId="43E9CC76">
              <wp:simplePos x="0" y="0"/>
              <wp:positionH relativeFrom="page">
                <wp:align>right</wp:align>
              </wp:positionH>
              <wp:positionV relativeFrom="paragraph">
                <wp:posOffset>-295275</wp:posOffset>
              </wp:positionV>
              <wp:extent cx="7762240" cy="901700"/>
              <wp:effectExtent l="0" t="0" r="1016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240" cy="9017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id w:val="98388918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6BEF90E2" w14:textId="77777777" w:rsidR="009611B3" w:rsidRPr="00FA1638" w:rsidRDefault="009611B3" w:rsidP="009611B3">
                              <w:pPr>
                                <w:pStyle w:val="Footer"/>
                                <w:jc w:val="center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©CrossCountry Consulting. All Rights Reserved.              </w:t>
                              </w: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</w: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FA1638">
                                <w:rPr>
                                  <w:rFonts w:ascii="Arial Narrow" w:hAnsi="Arial Narrow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D783D9" id="Rectangle 1" o:spid="_x0000_s1027" style="position:absolute;margin-left:560pt;margin-top:-23.25pt;width:611.2pt;height:71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" fillcolor="#0f4960 [2415]" strokecolor="#3f3f3f [1604]" strokeweight="1pt">
              <v:textbox>
                <w:txbxContent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98388918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6BEF90E2" w14:textId="77777777" w:rsidR="009611B3" w:rsidRPr="00FA1638" w:rsidRDefault="009611B3" w:rsidP="009611B3">
                        <w:pPr>
                          <w:pStyle w:val="Footer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©CrossCountry Consulting. All Rights Reserved.              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</w: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</w: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fldChar w:fldCharType="begin"/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fldChar w:fldCharType="separate"/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2</w:t>
                        </w:r>
                        <w:r w:rsidRPr="00FA1638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C33C" w14:textId="77777777" w:rsidR="00F47797" w:rsidRDefault="00F47797" w:rsidP="009611B3">
      <w:r>
        <w:separator/>
      </w:r>
    </w:p>
  </w:footnote>
  <w:footnote w:type="continuationSeparator" w:id="0">
    <w:p w14:paraId="3362A160" w14:textId="77777777" w:rsidR="00F47797" w:rsidRDefault="00F47797" w:rsidP="0096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3A88" w14:textId="77777777" w:rsidR="009611B3" w:rsidRPr="009611B3" w:rsidRDefault="009611B3" w:rsidP="009611B3">
    <w:pPr>
      <w:tabs>
        <w:tab w:val="center" w:pos="4680"/>
        <w:tab w:val="right" w:pos="9360"/>
      </w:tabs>
      <w:rPr>
        <w:rFonts w:ascii="Calibri" w:eastAsia="Calibri" w:hAnsi="Calibri"/>
      </w:rPr>
    </w:pPr>
    <w:r w:rsidRPr="00A65368">
      <w:rPr>
        <w:noProof/>
      </w:rPr>
      <w:drawing>
        <wp:anchor distT="0" distB="0" distL="114300" distR="114300" simplePos="0" relativeHeight="251669504" behindDoc="0" locked="0" layoutInCell="1" allowOverlap="1" wp14:anchorId="40C1B1AF" wp14:editId="61CA6236">
          <wp:simplePos x="0" y="0"/>
          <wp:positionH relativeFrom="rightMargin">
            <wp:align>left</wp:align>
          </wp:positionH>
          <wp:positionV relativeFrom="paragraph">
            <wp:posOffset>-266700</wp:posOffset>
          </wp:positionV>
          <wp:extent cx="668740" cy="668740"/>
          <wp:effectExtent l="0" t="0" r="0" b="0"/>
          <wp:wrapNone/>
          <wp:docPr id="2" name="Picture 8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4A1C6C9-F223-43BE-ADE9-2D5F941388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84A1C6C9-F223-43BE-ADE9-2D5F941388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740" cy="66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4E4EF9" w14:textId="77777777" w:rsidR="009611B3" w:rsidRPr="009611B3" w:rsidRDefault="009611B3" w:rsidP="009611B3">
    <w:pPr>
      <w:tabs>
        <w:tab w:val="center" w:pos="4680"/>
        <w:tab w:val="right" w:pos="9360"/>
      </w:tabs>
      <w:rPr>
        <w:rFonts w:ascii="Calibri" w:eastAsia="Calibri" w:hAnsi="Calibri"/>
      </w:rPr>
    </w:pPr>
  </w:p>
  <w:p w14:paraId="05385897" w14:textId="77777777" w:rsidR="009611B3" w:rsidRDefault="00360FC2" w:rsidP="00360FC2">
    <w:pPr>
      <w:tabs>
        <w:tab w:val="center" w:pos="4680"/>
        <w:tab w:val="right" w:pos="9360"/>
      </w:tabs>
      <w:rPr>
        <w:rFonts w:ascii="Calibri" w:eastAsia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269114" wp14:editId="5E986F7A">
              <wp:simplePos x="0" y="0"/>
              <wp:positionH relativeFrom="margin">
                <wp:align>center</wp:align>
              </wp:positionH>
              <wp:positionV relativeFrom="paragraph">
                <wp:posOffset>211015</wp:posOffset>
              </wp:positionV>
              <wp:extent cx="9144000" cy="18288"/>
              <wp:effectExtent l="0" t="0" r="0" b="0"/>
              <wp:wrapNone/>
              <wp:docPr id="8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828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>
                              <a:lumMod val="0"/>
                              <a:lumOff val="100000"/>
                            </a:srgbClr>
                          </a:gs>
                          <a:gs pos="50000">
                            <a:srgbClr val="146381">
                              <a:lumMod val="75000"/>
                            </a:srgbClr>
                          </a:gs>
                        </a:gsLst>
                        <a:lin ang="10800000" scaled="1"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AB668DE" id="Rectangle 16" o:spid="_x0000_s1026" style="position:absolute;margin-left:0;margin-top:16.6pt;width:10in;height:1.4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" stroked="f" strokeweight="1pt">
              <v:fill color2="#0f4a61" angle="270" colors="0 white;.5 #0f4a61" focus="100%" type="gradient"/>
              <w10:wrap anchorx="margin"/>
            </v:rect>
          </w:pict>
        </mc:Fallback>
      </mc:AlternateContent>
    </w:r>
  </w:p>
  <w:p w14:paraId="5DAB39D3" w14:textId="77777777" w:rsidR="00360FC2" w:rsidRPr="00360FC2" w:rsidRDefault="00360FC2" w:rsidP="00360FC2">
    <w:pPr>
      <w:tabs>
        <w:tab w:val="center" w:pos="4680"/>
        <w:tab w:val="right" w:pos="9360"/>
      </w:tabs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06F3" w14:textId="77777777" w:rsidR="009611B3" w:rsidRPr="009611B3" w:rsidRDefault="009611B3" w:rsidP="009611B3">
    <w:pPr>
      <w:tabs>
        <w:tab w:val="center" w:pos="4680"/>
        <w:tab w:val="right" w:pos="9360"/>
      </w:tabs>
      <w:rPr>
        <w:rFonts w:ascii="Calibri" w:eastAsia="Calibri" w:hAnsi="Calibri"/>
      </w:rPr>
    </w:pPr>
    <w:r w:rsidRPr="009611B3">
      <w:rPr>
        <w:rFonts w:ascii="Calibri" w:eastAsia="Calibri" w:hAnsi="Calibri"/>
        <w:noProof/>
      </w:rPr>
      <w:drawing>
        <wp:anchor distT="0" distB="0" distL="114300" distR="114300" simplePos="0" relativeHeight="251662336" behindDoc="0" locked="0" layoutInCell="1" allowOverlap="1" wp14:anchorId="402754E4" wp14:editId="3FF0964E">
          <wp:simplePos x="0" y="0"/>
          <wp:positionH relativeFrom="column">
            <wp:posOffset>4025265</wp:posOffset>
          </wp:positionH>
          <wp:positionV relativeFrom="paragraph">
            <wp:posOffset>-273685</wp:posOffset>
          </wp:positionV>
          <wp:extent cx="2644775" cy="581660"/>
          <wp:effectExtent l="0" t="0" r="3175" b="8890"/>
          <wp:wrapNone/>
          <wp:docPr id="3" name="Picture 15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0C7B6B6-337B-421C-B886-5F025CB37B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D0C7B6B6-337B-421C-B886-5F025CB37B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0" t="25498" r="6121" b="22248"/>
                  <a:stretch/>
                </pic:blipFill>
                <pic:spPr bwMode="auto">
                  <a:xfrm>
                    <a:off x="0" y="0"/>
                    <a:ext cx="2644775" cy="581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D1B7DCD" w14:textId="77777777" w:rsidR="009611B3" w:rsidRPr="009611B3" w:rsidRDefault="009611B3" w:rsidP="009611B3">
    <w:pPr>
      <w:tabs>
        <w:tab w:val="center" w:pos="4680"/>
        <w:tab w:val="right" w:pos="9360"/>
      </w:tabs>
      <w:rPr>
        <w:rFonts w:ascii="Calibri" w:eastAsia="Calibri" w:hAnsi="Calibri"/>
      </w:rPr>
    </w:pPr>
  </w:p>
  <w:p w14:paraId="22B62666" w14:textId="77777777" w:rsidR="009611B3" w:rsidRDefault="00360FC2" w:rsidP="003E6F23">
    <w:pPr>
      <w:tabs>
        <w:tab w:val="center" w:pos="4680"/>
        <w:tab w:val="right" w:pos="9360"/>
      </w:tabs>
      <w:rPr>
        <w:rFonts w:ascii="Calibri" w:eastAsia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C30242" wp14:editId="533A623C">
              <wp:simplePos x="0" y="0"/>
              <wp:positionH relativeFrom="margin">
                <wp:posOffset>-1644161</wp:posOffset>
              </wp:positionH>
              <wp:positionV relativeFrom="paragraph">
                <wp:posOffset>219613</wp:posOffset>
              </wp:positionV>
              <wp:extent cx="9144000" cy="18288"/>
              <wp:effectExtent l="0" t="0" r="0" b="0"/>
              <wp:wrapNone/>
              <wp:docPr id="17" name="Rectangle 16">
                <a:extLst xmlns:a="http://schemas.openxmlformats.org/drawingml/2006/main">
                  <a:ext uri="{FF2B5EF4-FFF2-40B4-BE49-F238E27FC236}">
                    <a16:creationId xmlns:a16="http://schemas.microsoft.com/office/drawing/2014/main" id="{42323333-9FC2-4618-91CB-89BD74C3D20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828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>
                              <a:lumMod val="0"/>
                              <a:lumOff val="100000"/>
                            </a:srgbClr>
                          </a:gs>
                          <a:gs pos="50000">
                            <a:srgbClr val="146381">
                              <a:lumMod val="75000"/>
                            </a:srgbClr>
                          </a:gs>
                        </a:gsLst>
                        <a:lin ang="10800000" scaled="1"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A3D3CA5" id="Rectangle 16" o:spid="_x0000_s1026" style="position:absolute;margin-left:-129.45pt;margin-top:17.3pt;width:10in;height:1.4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" stroked="f" strokeweight="1pt">
              <v:fill color2="#0f4a61" angle="270" colors="0 white;.5 #0f4a61" focus="100%" type="gradient"/>
              <w10:wrap anchorx="margin"/>
            </v:rect>
          </w:pict>
        </mc:Fallback>
      </mc:AlternateContent>
    </w:r>
  </w:p>
  <w:p w14:paraId="40EBD386" w14:textId="77777777" w:rsidR="00360FC2" w:rsidRPr="003E6F23" w:rsidRDefault="00360FC2" w:rsidP="003E6F23">
    <w:pPr>
      <w:tabs>
        <w:tab w:val="center" w:pos="4680"/>
        <w:tab w:val="right" w:pos="9360"/>
      </w:tabs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62D"/>
    <w:multiLevelType w:val="hybridMultilevel"/>
    <w:tmpl w:val="D942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10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D"/>
    <w:rsid w:val="000B509B"/>
    <w:rsid w:val="0017227A"/>
    <w:rsid w:val="003373C6"/>
    <w:rsid w:val="00360FC2"/>
    <w:rsid w:val="003E6F23"/>
    <w:rsid w:val="004F55DB"/>
    <w:rsid w:val="005060DE"/>
    <w:rsid w:val="005E68E7"/>
    <w:rsid w:val="006F2B8E"/>
    <w:rsid w:val="00844182"/>
    <w:rsid w:val="00863490"/>
    <w:rsid w:val="00866EA3"/>
    <w:rsid w:val="00881432"/>
    <w:rsid w:val="008E2D59"/>
    <w:rsid w:val="009611B3"/>
    <w:rsid w:val="00975584"/>
    <w:rsid w:val="00B13A6E"/>
    <w:rsid w:val="00B26BCB"/>
    <w:rsid w:val="00B82B9E"/>
    <w:rsid w:val="00C247EB"/>
    <w:rsid w:val="00CF1C2D"/>
    <w:rsid w:val="00D026E9"/>
    <w:rsid w:val="00D277F7"/>
    <w:rsid w:val="00D359D0"/>
    <w:rsid w:val="00E202BD"/>
    <w:rsid w:val="00E70D3F"/>
    <w:rsid w:val="00EE2B88"/>
    <w:rsid w:val="00EE524B"/>
    <w:rsid w:val="00F363E3"/>
    <w:rsid w:val="00F423E3"/>
    <w:rsid w:val="00F47797"/>
    <w:rsid w:val="00F921FD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4A3C0"/>
  <w15:chartTrackingRefBased/>
  <w15:docId w15:val="{0591F15A-C374-4466-88A4-0C19E5BF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21F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921F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1B3"/>
  </w:style>
  <w:style w:type="paragraph" w:styleId="Footer">
    <w:name w:val="footer"/>
    <w:basedOn w:val="Normal"/>
    <w:link w:val="FooterChar"/>
    <w:uiPriority w:val="99"/>
    <w:unhideWhenUsed/>
    <w:rsid w:val="00961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1B3"/>
  </w:style>
  <w:style w:type="character" w:customStyle="1" w:styleId="Heading1Char">
    <w:name w:val="Heading 1 Char"/>
    <w:basedOn w:val="DefaultParagraphFont"/>
    <w:link w:val="Heading1"/>
    <w:rsid w:val="00F921F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921F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921FD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921F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ossCountry%20Templates\CCC%20LetterHead%20Official%20Template.dot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46381"/>
      </a:dk2>
      <a:lt2>
        <a:srgbClr val="FF7903"/>
      </a:lt2>
      <a:accent1>
        <a:srgbClr val="808080"/>
      </a:accent1>
      <a:accent2>
        <a:srgbClr val="FBD137"/>
      </a:accent2>
      <a:accent3>
        <a:srgbClr val="9EBFC8"/>
      </a:accent3>
      <a:accent4>
        <a:srgbClr val="77933C"/>
      </a:accent4>
      <a:accent5>
        <a:srgbClr val="383C5C"/>
      </a:accent5>
      <a:accent6>
        <a:srgbClr val="FC3904"/>
      </a:accent6>
      <a:hlink>
        <a:srgbClr val="44546A"/>
      </a:hlink>
      <a:folHlink>
        <a:srgbClr val="E7E6E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19E2A2044C2418A4B015CA40BE66C" ma:contentTypeVersion="5" ma:contentTypeDescription="Create a new document." ma:contentTypeScope="" ma:versionID="c00ab9b389528dbb11c73d3065883cc1">
  <xsd:schema xmlns:xsd="http://www.w3.org/2001/XMLSchema" xmlns:xs="http://www.w3.org/2001/XMLSchema" xmlns:p="http://schemas.microsoft.com/office/2006/metadata/properties" xmlns:ns3="124263fc-fe88-412b-abb9-85242fa6479f" xmlns:ns4="12133c08-8ed8-4548-b07d-36c23a547aff" targetNamespace="http://schemas.microsoft.com/office/2006/metadata/properties" ma:root="true" ma:fieldsID="b3df399dd3b7c241caec085f6fd9f4b0" ns3:_="" ns4:_="">
    <xsd:import namespace="124263fc-fe88-412b-abb9-85242fa6479f"/>
    <xsd:import namespace="12133c08-8ed8-4548-b07d-36c23a547a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263fc-fe88-412b-abb9-85242fa647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3c08-8ed8-4548-b07d-36c23a547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A1BE1-5C8C-44D4-BDC1-B5ED9AD03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263fc-fe88-412b-abb9-85242fa6479f"/>
    <ds:schemaRef ds:uri="12133c08-8ed8-4548-b07d-36c23a547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127FB-A692-4658-BF6F-E4FF5829A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C0026-2824-4436-9DC5-FFB7F94EB7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 LetterHead Official Template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Le</dc:creator>
  <cp:keywords/>
  <dc:description/>
  <cp:lastModifiedBy>Rachel Garlipp</cp:lastModifiedBy>
  <cp:revision>6</cp:revision>
  <dcterms:created xsi:type="dcterms:W3CDTF">2021-04-07T14:15:00Z</dcterms:created>
  <dcterms:modified xsi:type="dcterms:W3CDTF">2024-02-02T21:23:00Z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0x01010026119E2A2044C2418A4B015CA40BE66C</vt:lpwstr>
  </property>
</Properties>
</file>